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A8" w:rsidRPr="00626D4F" w:rsidRDefault="00626D4F" w:rsidP="00931AE8">
      <w:pPr>
        <w:rPr>
          <w:b/>
        </w:rPr>
      </w:pPr>
      <w:r w:rsidRPr="00626D4F">
        <w:rPr>
          <w:b/>
        </w:rPr>
        <w:t>Bericht zum Orientierungspraktikum FM</w:t>
      </w:r>
    </w:p>
    <w:p w:rsidR="00626D4F" w:rsidRDefault="00626D4F" w:rsidP="00931AE8"/>
    <w:p w:rsidR="00626D4F" w:rsidRPr="00626D4F" w:rsidRDefault="00626D4F" w:rsidP="00931AE8">
      <w:pPr>
        <w:rPr>
          <w:b/>
        </w:rPr>
      </w:pPr>
      <w:r w:rsidRPr="00626D4F">
        <w:rPr>
          <w:b/>
        </w:rPr>
        <w:t xml:space="preserve">Kriterien: </w:t>
      </w:r>
    </w:p>
    <w:p w:rsidR="00626D4F" w:rsidRPr="00C11959" w:rsidRDefault="00626D4F" w:rsidP="00931AE8">
      <w:pPr>
        <w:rPr>
          <w:sz w:val="20"/>
          <w:szCs w:val="20"/>
        </w:rPr>
      </w:pPr>
      <w:r w:rsidRPr="00C11959">
        <w:rPr>
          <w:sz w:val="20"/>
          <w:szCs w:val="20"/>
        </w:rPr>
        <w:t>a) Es soll verständlich und klar formuliert werden.</w:t>
      </w:r>
    </w:p>
    <w:p w:rsidR="00626D4F" w:rsidRPr="00C11959" w:rsidRDefault="00626D4F" w:rsidP="00931AE8">
      <w:pPr>
        <w:rPr>
          <w:sz w:val="20"/>
          <w:szCs w:val="20"/>
        </w:rPr>
      </w:pPr>
      <w:r w:rsidRPr="00C11959">
        <w:rPr>
          <w:sz w:val="20"/>
          <w:szCs w:val="20"/>
        </w:rPr>
        <w:t xml:space="preserve">b) Korrekte Rechtschreibung, korrekter Satzbau. </w:t>
      </w:r>
    </w:p>
    <w:p w:rsidR="00626D4F" w:rsidRPr="00C11959" w:rsidRDefault="00626D4F" w:rsidP="00931AE8">
      <w:pPr>
        <w:rPr>
          <w:sz w:val="20"/>
          <w:szCs w:val="20"/>
        </w:rPr>
      </w:pPr>
      <w:r w:rsidRPr="00C11959">
        <w:rPr>
          <w:sz w:val="20"/>
          <w:szCs w:val="20"/>
        </w:rPr>
        <w:t xml:space="preserve">c) Eigene Beobachtungen sollen reflektiert werden. </w:t>
      </w:r>
    </w:p>
    <w:p w:rsidR="00626D4F" w:rsidRPr="00C11959" w:rsidRDefault="00626D4F" w:rsidP="00931AE8">
      <w:pPr>
        <w:rPr>
          <w:sz w:val="20"/>
          <w:szCs w:val="20"/>
        </w:rPr>
      </w:pPr>
      <w:r w:rsidRPr="00C11959">
        <w:rPr>
          <w:sz w:val="20"/>
          <w:szCs w:val="20"/>
        </w:rPr>
        <w:t xml:space="preserve">Falls diese Kriterien nicht erfüllt sind, muss der Bericht überarbeitet werden.  </w:t>
      </w:r>
    </w:p>
    <w:p w:rsidR="00626D4F" w:rsidRDefault="00626D4F" w:rsidP="00931AE8"/>
    <w:p w:rsidR="00626D4F" w:rsidRPr="00626D4F" w:rsidRDefault="00626D4F" w:rsidP="00931AE8">
      <w:pPr>
        <w:rPr>
          <w:b/>
        </w:rPr>
      </w:pPr>
      <w:r w:rsidRPr="00626D4F">
        <w:rPr>
          <w:b/>
        </w:rPr>
        <w:t xml:space="preserve">Beispiel: </w:t>
      </w:r>
    </w:p>
    <w:p w:rsidR="00626D4F" w:rsidRDefault="00626D4F" w:rsidP="00931AE8">
      <w:r>
        <w:t>Datum: 1.3.2018</w:t>
      </w:r>
      <w:r>
        <w:tab/>
        <w:t>Hospitation in Klasse x bei Lehrerin y im Fach z</w:t>
      </w:r>
    </w:p>
    <w:p w:rsidR="00D304B0" w:rsidRDefault="00626D4F" w:rsidP="00931AE8">
      <w:r w:rsidRPr="00626D4F">
        <w:rPr>
          <w:b/>
        </w:rPr>
        <w:t>Inhalt sachlich:</w:t>
      </w:r>
      <w:r>
        <w:t xml:space="preserve"> </w:t>
      </w:r>
      <w:r>
        <w:tab/>
      </w:r>
    </w:p>
    <w:p w:rsidR="00D304B0" w:rsidRDefault="00626D4F" w:rsidP="00931AE8">
      <w:r>
        <w:t>a) Einstieg: Begrüssungsritual mit Händeklatschlied.</w:t>
      </w:r>
    </w:p>
    <w:p w:rsidR="00C11959" w:rsidRDefault="00626D4F" w:rsidP="00931AE8">
      <w:r>
        <w:t>b) Erklärung des Ablaufs durch Lehrperson</w:t>
      </w:r>
      <w:r>
        <w:br/>
        <w:t xml:space="preserve">c) </w:t>
      </w:r>
      <w:r w:rsidR="00D304B0">
        <w:t xml:space="preserve">Im Plenum ein </w:t>
      </w:r>
      <w:r>
        <w:t>Gedicht erlernt</w:t>
      </w:r>
      <w:r w:rsidR="00D304B0">
        <w:t xml:space="preserve">. Mehrfaches </w:t>
      </w:r>
      <w:r w:rsidR="00C11959">
        <w:t>L</w:t>
      </w:r>
      <w:r w:rsidR="00D304B0">
        <w:t xml:space="preserve">esen, Vorlesen, </w:t>
      </w:r>
      <w:r w:rsidR="00C11959">
        <w:t>A</w:t>
      </w:r>
      <w:r w:rsidR="00D304B0">
        <w:t xml:space="preserve">ufsagen in </w:t>
      </w:r>
      <w:r w:rsidR="00C11959">
        <w:t xml:space="preserve">der </w:t>
      </w:r>
      <w:r w:rsidR="00D304B0">
        <w:t>Gruppe</w:t>
      </w:r>
      <w:r w:rsidR="00C11959">
        <w:t xml:space="preserve">, zuerst </w:t>
      </w:r>
      <w:r w:rsidR="00D304B0">
        <w:t xml:space="preserve">Zeile für Zeile, dann </w:t>
      </w:r>
      <w:r w:rsidR="00C11959">
        <w:t>Strophe für Strophe. Nach diesem Durchgang im Plenum wurde zu jeder Strophe ein Bild gemalt.</w:t>
      </w:r>
    </w:p>
    <w:p w:rsidR="00626D4F" w:rsidRDefault="00626D4F" w:rsidP="00931AE8">
      <w:r>
        <w:t xml:space="preserve">d) Dann wurden Kleingruppen durch </w:t>
      </w:r>
      <w:r w:rsidR="00C11959">
        <w:t xml:space="preserve">die </w:t>
      </w:r>
      <w:r>
        <w:t xml:space="preserve">Lehrerin eingeteilt. </w:t>
      </w:r>
      <w:r w:rsidR="00C11959">
        <w:t xml:space="preserve">Gedicht selbst aufsagen üben.  </w:t>
      </w:r>
    </w:p>
    <w:p w:rsidR="00D304B0" w:rsidRDefault="00626D4F" w:rsidP="00626D4F">
      <w:pPr>
        <w:rPr>
          <w:b/>
        </w:rPr>
      </w:pPr>
      <w:r w:rsidRPr="00626D4F">
        <w:rPr>
          <w:b/>
        </w:rPr>
        <w:t>Eigene Empfindungen:</w:t>
      </w:r>
    </w:p>
    <w:p w:rsidR="00626D4F" w:rsidRPr="002B2CA8" w:rsidRDefault="00626D4F" w:rsidP="00626D4F">
      <w:r>
        <w:t xml:space="preserve">a) </w:t>
      </w:r>
      <w:r w:rsidR="00D304B0">
        <w:t xml:space="preserve">Ich </w:t>
      </w:r>
      <w:r>
        <w:t xml:space="preserve">wurde ergriffen von der Herzlichkeit und Offenheit der kleinen Kinder. </w:t>
      </w:r>
    </w:p>
    <w:p w:rsidR="00626D4F" w:rsidRDefault="00626D4F" w:rsidP="00931AE8">
      <w:r>
        <w:t xml:space="preserve">. . . . </w:t>
      </w:r>
    </w:p>
    <w:p w:rsidR="00626D4F" w:rsidRDefault="00626D4F" w:rsidP="00931AE8">
      <w:r>
        <w:t>Bei d) hat die Lehrerin eine</w:t>
      </w:r>
      <w:r w:rsidR="001046D7">
        <w:t>n</w:t>
      </w:r>
      <w:r>
        <w:t xml:space="preserve"> Schüler in eine </w:t>
      </w:r>
      <w:r w:rsidR="00D304B0">
        <w:t>G</w:t>
      </w:r>
      <w:r>
        <w:t xml:space="preserve">ruppe hineingezwungen, das fand ich ungerecht. </w:t>
      </w:r>
    </w:p>
    <w:p w:rsidR="00626D4F" w:rsidRPr="00626D4F" w:rsidRDefault="00626D4F" w:rsidP="00931AE8">
      <w:pPr>
        <w:rPr>
          <w:b/>
        </w:rPr>
      </w:pPr>
      <w:r w:rsidRPr="00626D4F">
        <w:rPr>
          <w:b/>
        </w:rPr>
        <w:t xml:space="preserve">Eigene Reflexion: </w:t>
      </w:r>
      <w:r w:rsidRPr="00626D4F">
        <w:rPr>
          <w:b/>
        </w:rPr>
        <w:tab/>
        <w:t xml:space="preserve"> </w:t>
      </w:r>
    </w:p>
    <w:p w:rsidR="002B2CA8" w:rsidRDefault="00626D4F" w:rsidP="002B2CA8">
      <w:r>
        <w:t xml:space="preserve">a) </w:t>
      </w:r>
      <w:r>
        <w:tab/>
        <w:t xml:space="preserve">Das Zeit lassen und die einzelnen Schüler zur Ruhe und Aufmerksamkeit bringen ist gut gelungen. </w:t>
      </w:r>
      <w:r w:rsidR="00D304B0">
        <w:t xml:space="preserve">Die Lehrerin hat sie sehr fein behandelt. Zum Beispiel hat </w:t>
      </w:r>
      <w:proofErr w:type="gramStart"/>
      <w:r w:rsidR="00D304B0">
        <w:t>sie  . . .</w:t>
      </w:r>
      <w:proofErr w:type="gramEnd"/>
    </w:p>
    <w:p w:rsidR="00D304B0" w:rsidRPr="002B2CA8" w:rsidRDefault="00626D4F" w:rsidP="002B2CA8">
      <w:r>
        <w:t xml:space="preserve">d) </w:t>
      </w:r>
      <w:r>
        <w:tab/>
      </w:r>
      <w:r w:rsidR="00D304B0">
        <w:t>Auf Nachfrage bei der Lehrerin hat sie gesagt, dass der einzelne Schüler absichtlich in eine "ruhige" Gruppe eingeteilt wurde, weil er sonst</w:t>
      </w:r>
      <w:r w:rsidR="001046D7">
        <w:t xml:space="preserve"> oft gestört hat und abgelenkt war</w:t>
      </w:r>
      <w:bookmarkStart w:id="0" w:name="_GoBack"/>
      <w:bookmarkEnd w:id="0"/>
      <w:r w:rsidR="00D304B0">
        <w:t>. Ich denke, er würde vielleicht auch gut arbeiten, wenn er bei seine</w:t>
      </w:r>
      <w:r w:rsidR="001046D7">
        <w:t>n</w:t>
      </w:r>
      <w:r w:rsidR="00D304B0">
        <w:t xml:space="preserve"> Lieblingsfreunden ist? Vielleicht könnte man mit ihm dies besprechen? Ich werde ihn einmal fragen, wie er am liebsten Arbeiten würde. Und ob er sich auch auf andere einlassen kann</w:t>
      </w:r>
      <w:proofErr w:type="gramStart"/>
      <w:r w:rsidR="00D304B0">
        <w:t>. . . .</w:t>
      </w:r>
      <w:proofErr w:type="gramEnd"/>
      <w:r w:rsidR="00D304B0">
        <w:t xml:space="preserve"> </w:t>
      </w:r>
    </w:p>
    <w:sectPr w:rsidR="00D304B0" w:rsidRPr="002B2CA8" w:rsidSect="00931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A8" w:rsidRDefault="001C2AA8" w:rsidP="00931AE8">
      <w:pPr>
        <w:spacing w:after="0" w:line="240" w:lineRule="auto"/>
      </w:pPr>
      <w:r>
        <w:separator/>
      </w:r>
    </w:p>
  </w:endnote>
  <w:endnote w:type="continuationSeparator" w:id="0">
    <w:p w:rsidR="001C2AA8" w:rsidRDefault="001C2AA8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66" w:rsidRDefault="00363C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66" w:rsidRDefault="00363C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66" w:rsidRDefault="00363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A8" w:rsidRDefault="001C2AA8" w:rsidP="00931AE8">
      <w:pPr>
        <w:spacing w:after="0" w:line="240" w:lineRule="auto"/>
      </w:pPr>
      <w:r>
        <w:separator/>
      </w:r>
    </w:p>
  </w:footnote>
  <w:footnote w:type="continuationSeparator" w:id="0">
    <w:p w:rsidR="001C2AA8" w:rsidRDefault="001C2AA8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66" w:rsidRDefault="00363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E8" w:rsidRDefault="001C2AA8" w:rsidP="00931AE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626D4F">
      <w:rPr>
        <w:noProof/>
      </w:rPr>
      <w:t>Dokument1</w:t>
    </w:r>
    <w:r>
      <w:rPr>
        <w:noProof/>
      </w:rPr>
      <w:fldChar w:fldCharType="end"/>
    </w:r>
    <w:r w:rsidR="00931AE8">
      <w:t xml:space="preserve"> </w:t>
    </w:r>
    <w:r w:rsidR="00931AE8">
      <w:tab/>
      <w:t xml:space="preserve"> </w:t>
    </w:r>
    <w:r w:rsidR="00931AE8">
      <w:tab/>
    </w:r>
    <w:r w:rsidR="00023DCC">
      <w:fldChar w:fldCharType="begin"/>
    </w:r>
    <w:r w:rsidR="00023DCC">
      <w:instrText xml:space="preserve"> PAGE   \* MERGEFORMAT </w:instrText>
    </w:r>
    <w:r w:rsidR="00023DCC">
      <w:fldChar w:fldCharType="separate"/>
    </w:r>
    <w:r w:rsidR="001046D7">
      <w:rPr>
        <w:noProof/>
      </w:rPr>
      <w:t>1</w:t>
    </w:r>
    <w:r w:rsidR="00023DCC">
      <w:rPr>
        <w:noProof/>
      </w:rPr>
      <w:fldChar w:fldCharType="end"/>
    </w:r>
    <w:r w:rsidR="00966DEC">
      <w:t xml:space="preserve">  </w:t>
    </w:r>
    <w:r w:rsidR="00931AE8">
      <w:t xml:space="preserve">von </w:t>
    </w:r>
    <w:r>
      <w:fldChar w:fldCharType="begin"/>
    </w:r>
    <w:r>
      <w:instrText xml:space="preserve"> NUMPAGES   \* MERGEFORMAT </w:instrText>
    </w:r>
    <w:r>
      <w:fldChar w:fldCharType="separate"/>
    </w:r>
    <w:r w:rsidR="001046D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66" w:rsidRDefault="00363C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0C7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6F2C76"/>
    <w:multiLevelType w:val="multilevel"/>
    <w:tmpl w:val="0226AE90"/>
    <w:lvl w:ilvl="0">
      <w:start w:val="1"/>
      <w:numFmt w:val="decimal"/>
      <w:pStyle w:val="U1"/>
      <w:lvlText w:val="%1"/>
      <w:lvlJc w:val="left"/>
      <w:pPr>
        <w:ind w:left="432" w:hanging="432"/>
      </w:pPr>
    </w:lvl>
    <w:lvl w:ilvl="1">
      <w:start w:val="1"/>
      <w:numFmt w:val="decimal"/>
      <w:pStyle w:val="U2"/>
      <w:lvlText w:val="%1.%2"/>
      <w:lvlJc w:val="left"/>
      <w:pPr>
        <w:ind w:left="576" w:hanging="576"/>
      </w:pPr>
    </w:lvl>
    <w:lvl w:ilvl="2">
      <w:start w:val="1"/>
      <w:numFmt w:val="decimal"/>
      <w:pStyle w:val="U3"/>
      <w:lvlText w:val="%1.%2.%3"/>
      <w:lvlJc w:val="left"/>
      <w:pPr>
        <w:ind w:left="720" w:hanging="720"/>
      </w:pPr>
    </w:lvl>
    <w:lvl w:ilvl="3">
      <w:start w:val="1"/>
      <w:numFmt w:val="decimal"/>
      <w:pStyle w:val="U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5C1DB8"/>
    <w:multiLevelType w:val="hybridMultilevel"/>
    <w:tmpl w:val="A14C8F54"/>
    <w:lvl w:ilvl="0" w:tplc="5A166A7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451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CB090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F"/>
    <w:rsid w:val="00023DCC"/>
    <w:rsid w:val="00055A0F"/>
    <w:rsid w:val="00060A88"/>
    <w:rsid w:val="0009669A"/>
    <w:rsid w:val="000B0D8A"/>
    <w:rsid w:val="001046D7"/>
    <w:rsid w:val="00104BFB"/>
    <w:rsid w:val="00112801"/>
    <w:rsid w:val="00150F2D"/>
    <w:rsid w:val="0019277B"/>
    <w:rsid w:val="001A4081"/>
    <w:rsid w:val="001B1F31"/>
    <w:rsid w:val="001C2AA8"/>
    <w:rsid w:val="001C360E"/>
    <w:rsid w:val="001C4B56"/>
    <w:rsid w:val="001C7534"/>
    <w:rsid w:val="00242D1A"/>
    <w:rsid w:val="002450ED"/>
    <w:rsid w:val="002B06AF"/>
    <w:rsid w:val="002B2CA8"/>
    <w:rsid w:val="002B7EB8"/>
    <w:rsid w:val="00363C66"/>
    <w:rsid w:val="00377043"/>
    <w:rsid w:val="003D4A16"/>
    <w:rsid w:val="003D6C91"/>
    <w:rsid w:val="00436A1B"/>
    <w:rsid w:val="004835C7"/>
    <w:rsid w:val="004A2879"/>
    <w:rsid w:val="00505C7B"/>
    <w:rsid w:val="00510185"/>
    <w:rsid w:val="00534C3F"/>
    <w:rsid w:val="00535215"/>
    <w:rsid w:val="00553EE9"/>
    <w:rsid w:val="005951A5"/>
    <w:rsid w:val="00601C2F"/>
    <w:rsid w:val="0062588B"/>
    <w:rsid w:val="00626D4F"/>
    <w:rsid w:val="00677A3E"/>
    <w:rsid w:val="006F2040"/>
    <w:rsid w:val="00700434"/>
    <w:rsid w:val="00741CC4"/>
    <w:rsid w:val="00790312"/>
    <w:rsid w:val="007C388B"/>
    <w:rsid w:val="00814B48"/>
    <w:rsid w:val="008177FA"/>
    <w:rsid w:val="00895553"/>
    <w:rsid w:val="008C2C37"/>
    <w:rsid w:val="00931AE8"/>
    <w:rsid w:val="00931F03"/>
    <w:rsid w:val="00934FB8"/>
    <w:rsid w:val="00941BBE"/>
    <w:rsid w:val="00966DEC"/>
    <w:rsid w:val="00985309"/>
    <w:rsid w:val="009D0167"/>
    <w:rsid w:val="00A62AB5"/>
    <w:rsid w:val="00A73FFE"/>
    <w:rsid w:val="00AA0D40"/>
    <w:rsid w:val="00B171D1"/>
    <w:rsid w:val="00B343E0"/>
    <w:rsid w:val="00B618F3"/>
    <w:rsid w:val="00BA148C"/>
    <w:rsid w:val="00C11959"/>
    <w:rsid w:val="00C14127"/>
    <w:rsid w:val="00C17C16"/>
    <w:rsid w:val="00C35377"/>
    <w:rsid w:val="00C40084"/>
    <w:rsid w:val="00C77521"/>
    <w:rsid w:val="00C8463F"/>
    <w:rsid w:val="00CB127A"/>
    <w:rsid w:val="00CB7A1B"/>
    <w:rsid w:val="00CD6BFD"/>
    <w:rsid w:val="00D304B0"/>
    <w:rsid w:val="00D6327C"/>
    <w:rsid w:val="00D74942"/>
    <w:rsid w:val="00D865FD"/>
    <w:rsid w:val="00D965FB"/>
    <w:rsid w:val="00DA3B63"/>
    <w:rsid w:val="00E84E86"/>
    <w:rsid w:val="00F2380F"/>
    <w:rsid w:val="00F86D4F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C27C1"/>
  <w15:docId w15:val="{3763C34B-7DC4-4273-B844-C5CF682F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27A"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0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521"/>
    <w:pPr>
      <w:keepNext/>
      <w:numPr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2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2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7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2B2CA8"/>
    <w:pPr>
      <w:ind w:left="720"/>
      <w:contextualSpacing/>
    </w:pPr>
  </w:style>
  <w:style w:type="paragraph" w:customStyle="1" w:styleId="U1">
    <w:name w:val="U1"/>
    <w:basedOn w:val="berschrift1"/>
    <w:link w:val="U1Zchn"/>
    <w:qFormat/>
    <w:rsid w:val="00DA3B63"/>
    <w:pPr>
      <w:numPr>
        <w:numId w:val="18"/>
      </w:numPr>
      <w:spacing w:before="360" w:line="360" w:lineRule="auto"/>
      <w:ind w:left="431" w:hanging="431"/>
    </w:pPr>
    <w:rPr>
      <w:rFonts w:ascii="Arial" w:hAnsi="Arial"/>
      <w:color w:val="auto"/>
    </w:rPr>
  </w:style>
  <w:style w:type="paragraph" w:customStyle="1" w:styleId="U2">
    <w:name w:val="U2"/>
    <w:basedOn w:val="berschrift2"/>
    <w:link w:val="U2Zchn"/>
    <w:qFormat/>
    <w:rsid w:val="00DA3B63"/>
    <w:pPr>
      <w:numPr>
        <w:ilvl w:val="1"/>
        <w:numId w:val="20"/>
      </w:numPr>
    </w:pPr>
    <w:rPr>
      <w:rFonts w:ascii="Arial" w:hAnsi="Arial"/>
      <w:b w:val="0"/>
      <w:i w:val="0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B2CA8"/>
  </w:style>
  <w:style w:type="character" w:customStyle="1" w:styleId="U1Zchn">
    <w:name w:val="U1 Zchn"/>
    <w:basedOn w:val="ListenabsatzZchn"/>
    <w:link w:val="U1"/>
    <w:rsid w:val="00DA3B63"/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customStyle="1" w:styleId="U3">
    <w:name w:val="U3"/>
    <w:basedOn w:val="berschrift3"/>
    <w:link w:val="U3Zchn"/>
    <w:qFormat/>
    <w:rsid w:val="00DA3B63"/>
    <w:pPr>
      <w:numPr>
        <w:ilvl w:val="2"/>
        <w:numId w:val="20"/>
      </w:numPr>
    </w:pPr>
    <w:rPr>
      <w:rFonts w:ascii="Arial" w:hAnsi="Arial"/>
      <w:color w:val="auto"/>
    </w:rPr>
  </w:style>
  <w:style w:type="character" w:customStyle="1" w:styleId="U2Zchn">
    <w:name w:val="U2 Zchn"/>
    <w:basedOn w:val="ListenabsatzZchn"/>
    <w:link w:val="U2"/>
    <w:rsid w:val="00C40084"/>
    <w:rPr>
      <w:rFonts w:ascii="Arial" w:eastAsiaTheme="majorEastAsia" w:hAnsi="Arial" w:cstheme="majorBidi"/>
      <w:bCs/>
      <w:iCs/>
      <w:sz w:val="24"/>
      <w:szCs w:val="28"/>
      <w:lang w:val="de-CH"/>
    </w:rPr>
  </w:style>
  <w:style w:type="paragraph" w:customStyle="1" w:styleId="U4">
    <w:name w:val="U4"/>
    <w:basedOn w:val="berschrift4"/>
    <w:link w:val="U4Zchn"/>
    <w:qFormat/>
    <w:rsid w:val="00DA3B63"/>
    <w:pPr>
      <w:numPr>
        <w:ilvl w:val="3"/>
        <w:numId w:val="20"/>
      </w:numPr>
    </w:pPr>
    <w:rPr>
      <w:rFonts w:ascii="Arial" w:hAnsi="Arial"/>
      <w:color w:val="auto"/>
      <w:sz w:val="22"/>
    </w:rPr>
  </w:style>
  <w:style w:type="character" w:customStyle="1" w:styleId="U3Zchn">
    <w:name w:val="U3 Zchn"/>
    <w:basedOn w:val="ListenabsatzZchn"/>
    <w:link w:val="U3"/>
    <w:rsid w:val="00A62AB5"/>
    <w:rPr>
      <w:rFonts w:ascii="Arial" w:eastAsiaTheme="majorEastAsia" w:hAnsi="Arial" w:cstheme="majorBidi"/>
      <w:b/>
      <w:bCs/>
      <w:sz w:val="24"/>
      <w:lang w:val="de-CH"/>
    </w:rPr>
  </w:style>
  <w:style w:type="character" w:customStyle="1" w:styleId="U4Zchn">
    <w:name w:val="U4 Zchn"/>
    <w:basedOn w:val="ListenabsatzZchn"/>
    <w:link w:val="U4"/>
    <w:rsid w:val="00A62AB5"/>
    <w:rPr>
      <w:rFonts w:ascii="Arial" w:eastAsiaTheme="majorEastAsia" w:hAnsi="Arial" w:cstheme="majorBidi"/>
      <w:b/>
      <w:bCs/>
      <w:i/>
      <w:iCs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31A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AE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31A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AE8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0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2AB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2A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10-Vorlagen-Sicherung-Office-KoP\01-Vorlage-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01-Vorlage-leer.dotx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2018-02-16T08:35:00Z</dcterms:created>
  <dcterms:modified xsi:type="dcterms:W3CDTF">2018-02-16T09:06:00Z</dcterms:modified>
</cp:coreProperties>
</file>