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C1" w:rsidRDefault="009653C1">
      <w:pPr>
        <w:pStyle w:val="Kopfzeile"/>
        <w:tabs>
          <w:tab w:val="clear" w:pos="4536"/>
          <w:tab w:val="clear" w:pos="9072"/>
        </w:tabs>
        <w:spacing w:before="120" w:after="120"/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2224"/>
        <w:gridCol w:w="8870"/>
        <w:gridCol w:w="900"/>
        <w:gridCol w:w="720"/>
      </w:tblGrid>
      <w:tr w:rsidR="009653C1" w:rsidTr="0042483D">
        <w:trPr>
          <w:cantSplit/>
          <w:trHeight w:val="530"/>
        </w:trPr>
        <w:tc>
          <w:tcPr>
            <w:tcW w:w="1242" w:type="dxa"/>
          </w:tcPr>
          <w:p w:rsidR="009653C1" w:rsidRDefault="009653C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Datum</w:t>
            </w:r>
          </w:p>
        </w:tc>
        <w:tc>
          <w:tcPr>
            <w:tcW w:w="2224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Auftrag</w:t>
            </w:r>
          </w:p>
        </w:tc>
        <w:tc>
          <w:tcPr>
            <w:tcW w:w="8870" w:type="dxa"/>
          </w:tcPr>
          <w:p w:rsidR="009653C1" w:rsidRPr="00401785" w:rsidRDefault="009653C1" w:rsidP="00A561ED">
            <w:pPr>
              <w:spacing w:before="120" w:after="120"/>
              <w:rPr>
                <w:lang w:val="de-CH"/>
              </w:rPr>
            </w:pPr>
            <w:r w:rsidRPr="00401785">
              <w:rPr>
                <w:lang w:val="de-CH"/>
              </w:rPr>
              <w:t xml:space="preserve">Ergebnisse </w:t>
            </w:r>
            <w:r w:rsidR="00401785">
              <w:rPr>
                <w:lang w:val="de-CH"/>
              </w:rPr>
              <w:t xml:space="preserve">vom Schüler </w:t>
            </w:r>
            <w:r w:rsidR="00401785" w:rsidRPr="00401785">
              <w:rPr>
                <w:lang w:val="de-CH"/>
              </w:rPr>
              <w:sym w:font="Wingdings" w:char="F0E0"/>
            </w:r>
            <w:r w:rsidRPr="00401785">
              <w:rPr>
                <w:lang w:val="de-CH"/>
              </w:rPr>
              <w:t xml:space="preserve"> Rückmeldung</w:t>
            </w:r>
            <w:r w:rsidR="00401785">
              <w:rPr>
                <w:lang w:val="de-CH"/>
              </w:rPr>
              <w:t xml:space="preserve"> vom Betreuer</w:t>
            </w:r>
            <w:r w:rsidR="00401785">
              <w:rPr>
                <w:lang w:val="de-CH"/>
              </w:rPr>
              <w:br/>
            </w:r>
            <w:r w:rsidR="00401785" w:rsidRPr="00401785">
              <w:rPr>
                <w:lang w:val="de-CH"/>
              </w:rPr>
              <w:sym w:font="Wingdings" w:char="F0E0"/>
            </w:r>
            <w:r w:rsidRPr="00401785">
              <w:rPr>
                <w:lang w:val="de-CH"/>
              </w:rPr>
              <w:t xml:space="preserve"> </w:t>
            </w:r>
            <w:r w:rsidRPr="00401785">
              <w:rPr>
                <w:b/>
                <w:bCs/>
                <w:color w:val="FF0000"/>
                <w:lang w:val="de-CH"/>
              </w:rPr>
              <w:t>Weiteres Vorgehen</w:t>
            </w:r>
            <w:r w:rsidR="00A561ED">
              <w:rPr>
                <w:b/>
                <w:bCs/>
                <w:color w:val="FF0000"/>
                <w:lang w:val="de-CH"/>
              </w:rPr>
              <w:t xml:space="preserve"> / Ziele</w:t>
            </w:r>
            <w:r w:rsidRPr="00401785">
              <w:rPr>
                <w:b/>
                <w:bCs/>
                <w:color w:val="FF0000"/>
                <w:lang w:val="de-CH"/>
              </w:rPr>
              <w:t xml:space="preserve"> </w:t>
            </w:r>
            <w:r w:rsidR="00401785">
              <w:rPr>
                <w:b/>
                <w:bCs/>
                <w:color w:val="FF0000"/>
                <w:lang w:val="de-CH"/>
              </w:rPr>
              <w:t>(</w:t>
            </w:r>
            <w:r w:rsidRPr="00401785">
              <w:rPr>
                <w:b/>
                <w:bCs/>
                <w:color w:val="FF0000"/>
                <w:lang w:val="de-CH"/>
              </w:rPr>
              <w:t xml:space="preserve">  Probleme  /  Lösungen</w:t>
            </w:r>
            <w:r w:rsidRPr="00401785">
              <w:rPr>
                <w:lang w:val="de-CH"/>
              </w:rPr>
              <w:t xml:space="preserve">  </w:t>
            </w:r>
            <w:r w:rsidR="00401785">
              <w:rPr>
                <w:lang w:val="de-CH"/>
              </w:rPr>
              <w:t xml:space="preserve">)  </w:t>
            </w:r>
            <w:r w:rsidR="00401785" w:rsidRPr="00401785">
              <w:rPr>
                <w:lang w:val="de-CH"/>
              </w:rPr>
              <w:sym w:font="Wingdings" w:char="F0E0"/>
            </w:r>
            <w:r w:rsidR="00401785">
              <w:rPr>
                <w:lang w:val="de-CH"/>
              </w:rPr>
              <w:t xml:space="preserve"> Neue </w:t>
            </w:r>
            <w:r w:rsidRPr="00401785">
              <w:rPr>
                <w:lang w:val="de-CH"/>
              </w:rPr>
              <w:t xml:space="preserve"> Ergebnisse</w:t>
            </w:r>
            <w:r w:rsidR="00401785">
              <w:rPr>
                <w:lang w:val="de-CH"/>
              </w:rPr>
              <w:t xml:space="preserve">  etc.</w:t>
            </w:r>
          </w:p>
        </w:tc>
        <w:tc>
          <w:tcPr>
            <w:tcW w:w="900" w:type="dxa"/>
          </w:tcPr>
          <w:p w:rsidR="009653C1" w:rsidRDefault="009653C1" w:rsidP="0042483D">
            <w:pPr>
              <w:spacing w:before="120" w:after="120"/>
              <w:rPr>
                <w:sz w:val="16"/>
                <w:lang w:val="de-CH"/>
              </w:rPr>
            </w:pPr>
            <w:proofErr w:type="spellStart"/>
            <w:r>
              <w:rPr>
                <w:sz w:val="16"/>
                <w:lang w:val="de-CH"/>
              </w:rPr>
              <w:t>Zeitauf</w:t>
            </w:r>
            <w:proofErr w:type="spellEnd"/>
            <w:r>
              <w:rPr>
                <w:sz w:val="16"/>
                <w:lang w:val="de-CH"/>
              </w:rPr>
              <w:t>-wand</w:t>
            </w:r>
            <w:r w:rsidR="0042483D">
              <w:rPr>
                <w:sz w:val="16"/>
                <w:lang w:val="de-CH"/>
              </w:rPr>
              <w:t xml:space="preserve"> vom Betreuer </w:t>
            </w:r>
          </w:p>
        </w:tc>
        <w:tc>
          <w:tcPr>
            <w:tcW w:w="720" w:type="dxa"/>
          </w:tcPr>
          <w:p w:rsidR="009653C1" w:rsidRDefault="009653C1">
            <w:pPr>
              <w:spacing w:before="120" w:after="120"/>
              <w:ind w:left="1359" w:hanging="1359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Note</w:t>
            </w:r>
          </w:p>
        </w:tc>
      </w:tr>
      <w:tr w:rsidR="009653C1" w:rsidTr="0042483D">
        <w:tc>
          <w:tcPr>
            <w:tcW w:w="1242" w:type="dxa"/>
          </w:tcPr>
          <w:p w:rsidR="009653C1" w:rsidRDefault="009653C1" w:rsidP="006E3188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2224" w:type="dxa"/>
          </w:tcPr>
          <w:p w:rsidR="009653C1" w:rsidRDefault="009653C1">
            <w:pPr>
              <w:numPr>
                <w:ilvl w:val="0"/>
                <w:numId w:val="1"/>
              </w:numPr>
              <w:spacing w:before="120" w:after="12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Treffen</w:t>
            </w:r>
          </w:p>
          <w:p w:rsidR="009653C1" w:rsidRDefault="009653C1">
            <w:pPr>
              <w:spacing w:before="120" w:after="120"/>
              <w:ind w:left="360"/>
              <w:rPr>
                <w:sz w:val="20"/>
                <w:lang w:val="de-CH"/>
              </w:rPr>
            </w:pPr>
          </w:p>
        </w:tc>
        <w:tc>
          <w:tcPr>
            <w:tcW w:w="8870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Organisation, Info über Bewertung, Überblick über eine Gliederung</w:t>
            </w:r>
            <w:r w:rsidR="00E204ED">
              <w:rPr>
                <w:sz w:val="20"/>
                <w:lang w:val="de-CH"/>
              </w:rPr>
              <w:t xml:space="preserve"> (vgl. KSA Dossier zur Maturaarbeit</w:t>
            </w:r>
            <w:r w:rsidR="000C47DC">
              <w:rPr>
                <w:sz w:val="20"/>
                <w:lang w:val="de-CH"/>
              </w:rPr>
              <w:t xml:space="preserve">, vgl. </w:t>
            </w:r>
            <w:hyperlink r:id="rId7" w:history="1">
              <w:r w:rsidR="000C47DC" w:rsidRPr="00D049DE">
                <w:rPr>
                  <w:rStyle w:val="Hyperlink"/>
                  <w:color w:val="0000FF" w:themeColor="hyperlink"/>
                  <w:sz w:val="20"/>
                  <w:lang w:val="de-CH"/>
                </w:rPr>
                <w:t>www.sternenwind.ch</w:t>
              </w:r>
            </w:hyperlink>
            <w:r w:rsidR="00E204ED">
              <w:rPr>
                <w:sz w:val="20"/>
                <w:lang w:val="de-CH"/>
              </w:rPr>
              <w:t>)</w:t>
            </w:r>
            <w:r w:rsidR="000C47DC">
              <w:rPr>
                <w:sz w:val="20"/>
                <w:lang w:val="de-CH"/>
              </w:rPr>
              <w:t xml:space="preserve">. Weiterer Ablauf. </w:t>
            </w:r>
          </w:p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Erste Ziele setzen</w:t>
            </w:r>
          </w:p>
        </w:tc>
        <w:tc>
          <w:tcPr>
            <w:tcW w:w="900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720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</w:tr>
      <w:tr w:rsidR="009653C1" w:rsidRPr="00A07006" w:rsidTr="0042483D">
        <w:tc>
          <w:tcPr>
            <w:tcW w:w="1242" w:type="dxa"/>
          </w:tcPr>
          <w:p w:rsidR="009653C1" w:rsidRDefault="009653C1">
            <w:pPr>
              <w:rPr>
                <w:sz w:val="20"/>
                <w:lang w:val="de-CH"/>
              </w:rPr>
            </w:pPr>
          </w:p>
        </w:tc>
        <w:tc>
          <w:tcPr>
            <w:tcW w:w="2224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Leitfrage formulieren,</w:t>
            </w:r>
          </w:p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Eigene Motivation formulieren</w:t>
            </w:r>
          </w:p>
        </w:tc>
        <w:tc>
          <w:tcPr>
            <w:tcW w:w="8870" w:type="dxa"/>
          </w:tcPr>
          <w:p w:rsidR="00D131CE" w:rsidRDefault="00A07006" w:rsidP="00A07006">
            <w:pPr>
              <w:tabs>
                <w:tab w:val="left" w:pos="2220"/>
              </w:tabs>
              <w:spacing w:before="120" w:after="12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ab/>
            </w:r>
          </w:p>
          <w:p w:rsidR="00D131CE" w:rsidRDefault="00D131CE" w:rsidP="00D131CE">
            <w:pPr>
              <w:rPr>
                <w:sz w:val="20"/>
                <w:lang w:val="de-CH"/>
              </w:rPr>
            </w:pPr>
          </w:p>
          <w:p w:rsidR="009653C1" w:rsidRPr="00D131CE" w:rsidRDefault="009653C1" w:rsidP="00D131CE">
            <w:pPr>
              <w:ind w:firstLine="720"/>
              <w:rPr>
                <w:sz w:val="20"/>
                <w:lang w:val="de-CH"/>
              </w:rPr>
            </w:pPr>
          </w:p>
        </w:tc>
        <w:tc>
          <w:tcPr>
            <w:tcW w:w="900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 </w:t>
            </w:r>
          </w:p>
        </w:tc>
        <w:tc>
          <w:tcPr>
            <w:tcW w:w="720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</w:tr>
      <w:tr w:rsidR="009653C1" w:rsidRPr="00A07006" w:rsidTr="0042483D">
        <w:tc>
          <w:tcPr>
            <w:tcW w:w="1242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2224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8870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900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720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</w:tr>
      <w:tr w:rsidR="009653C1" w:rsidRPr="00A07006" w:rsidTr="0042483D">
        <w:tc>
          <w:tcPr>
            <w:tcW w:w="1242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2224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8870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900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720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</w:tr>
      <w:tr w:rsidR="009653C1" w:rsidRPr="00A07006" w:rsidTr="0042483D">
        <w:tc>
          <w:tcPr>
            <w:tcW w:w="1242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2224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8870" w:type="dxa"/>
          </w:tcPr>
          <w:p w:rsidR="009653C1" w:rsidRDefault="009653C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900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720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</w:tr>
    </w:tbl>
    <w:p w:rsidR="009653C1" w:rsidRDefault="009653C1">
      <w:pPr>
        <w:pStyle w:val="Kopfzeile"/>
        <w:tabs>
          <w:tab w:val="clear" w:pos="4536"/>
          <w:tab w:val="clear" w:pos="9072"/>
        </w:tabs>
        <w:spacing w:before="120" w:after="120"/>
        <w:rPr>
          <w:lang w:val="de-CH"/>
        </w:rPr>
      </w:pPr>
    </w:p>
    <w:p w:rsidR="001F3A47" w:rsidRDefault="001F3A47">
      <w:pPr>
        <w:pStyle w:val="Kopfzeile"/>
        <w:tabs>
          <w:tab w:val="clear" w:pos="4536"/>
          <w:tab w:val="clear" w:pos="9072"/>
        </w:tabs>
        <w:spacing w:before="120" w:after="120"/>
        <w:rPr>
          <w:lang w:val="de-CH"/>
        </w:rPr>
      </w:pPr>
    </w:p>
    <w:sectPr w:rsidR="001F3A47" w:rsidSect="00D131CE">
      <w:headerReference w:type="default" r:id="rId8"/>
      <w:footerReference w:type="default" r:id="rId9"/>
      <w:headerReference w:type="first" r:id="rId10"/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CA4" w:rsidRDefault="00175CA4">
      <w:r>
        <w:separator/>
      </w:r>
    </w:p>
  </w:endnote>
  <w:endnote w:type="continuationSeparator" w:id="0">
    <w:p w:rsidR="00175CA4" w:rsidRDefault="00175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C1" w:rsidRDefault="001405E4">
    <w:pPr>
      <w:pStyle w:val="Fuzeile"/>
      <w:jc w:val="right"/>
      <w:rPr>
        <w:sz w:val="20"/>
        <w:lang w:val="de-CH"/>
      </w:rPr>
    </w:pPr>
    <w:r>
      <w:rPr>
        <w:sz w:val="20"/>
      </w:rPr>
      <w:fldChar w:fldCharType="begin"/>
    </w:r>
    <w:r w:rsidR="009653C1">
      <w:rPr>
        <w:sz w:val="20"/>
        <w:lang w:val="en-US"/>
      </w:rPr>
      <w:instrText xml:space="preserve"> DATE \@ "dd.MM.yyyy" </w:instrText>
    </w:r>
    <w:r>
      <w:rPr>
        <w:sz w:val="20"/>
      </w:rPr>
      <w:fldChar w:fldCharType="separate"/>
    </w:r>
    <w:r w:rsidR="00A07006">
      <w:rPr>
        <w:noProof/>
        <w:sz w:val="20"/>
        <w:lang w:val="en-US"/>
      </w:rPr>
      <w:t>23.11.2011</w:t>
    </w:r>
    <w:r>
      <w:rPr>
        <w:sz w:val="20"/>
      </w:rPr>
      <w:fldChar w:fldCharType="end"/>
    </w:r>
    <w:r w:rsidR="009653C1">
      <w:rPr>
        <w:sz w:val="20"/>
        <w:lang w:val="de-CH"/>
      </w:rPr>
      <w:t xml:space="preserve">      </w:t>
    </w:r>
    <w:r>
      <w:rPr>
        <w:sz w:val="20"/>
      </w:rPr>
      <w:fldChar w:fldCharType="begin"/>
    </w:r>
    <w:r w:rsidR="009653C1">
      <w:rPr>
        <w:sz w:val="20"/>
        <w:lang w:val="de-CH"/>
      </w:rPr>
      <w:instrText xml:space="preserve"> FILENAME </w:instrText>
    </w:r>
    <w:r>
      <w:rPr>
        <w:sz w:val="20"/>
      </w:rPr>
      <w:fldChar w:fldCharType="separate"/>
    </w:r>
    <w:r w:rsidR="00733F62">
      <w:rPr>
        <w:noProof/>
        <w:sz w:val="20"/>
        <w:lang w:val="de-CH"/>
      </w:rPr>
      <w:t>KSA-M-Arbeit-Betreuerprotokoll.docx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CA4" w:rsidRDefault="00175CA4">
      <w:r>
        <w:separator/>
      </w:r>
    </w:p>
  </w:footnote>
  <w:footnote w:type="continuationSeparator" w:id="0">
    <w:p w:rsidR="00175CA4" w:rsidRDefault="00175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CE" w:rsidRDefault="00905C87" w:rsidP="00D131CE">
    <w:pPr>
      <w:pStyle w:val="Kopfzeile"/>
      <w:tabs>
        <w:tab w:val="clear" w:pos="4536"/>
        <w:tab w:val="clear" w:pos="9072"/>
      </w:tabs>
      <w:ind w:left="2160" w:hanging="2160"/>
      <w:rPr>
        <w:lang w:val="de-CH"/>
      </w:rPr>
    </w:pPr>
    <w:r>
      <w:rPr>
        <w:b/>
        <w:bCs/>
        <w:lang w:val="de-CH"/>
      </w:rPr>
      <w:t xml:space="preserve">Betreuer </w:t>
    </w:r>
    <w:r w:rsidR="00D131CE">
      <w:rPr>
        <w:b/>
        <w:bCs/>
        <w:lang w:val="de-CH"/>
      </w:rPr>
      <w:t xml:space="preserve"> Protokoll</w:t>
    </w:r>
    <w:r w:rsidR="00D131CE">
      <w:rPr>
        <w:lang w:val="de-CH"/>
      </w:rPr>
      <w:tab/>
    </w:r>
    <w:r>
      <w:rPr>
        <w:lang w:val="de-CH"/>
      </w:rPr>
      <w:t>:</w:t>
    </w:r>
    <w:r w:rsidR="00D131CE">
      <w:rPr>
        <w:lang w:val="de-CH"/>
      </w:rPr>
      <w:tab/>
      <w:t>Xaver Meier</w:t>
    </w:r>
    <w:r w:rsidR="00D131CE">
      <w:rPr>
        <w:lang w:val="de-CH"/>
      </w:rPr>
      <w:tab/>
    </w:r>
  </w:p>
  <w:p w:rsidR="00D131CE" w:rsidRDefault="00D131CE" w:rsidP="00D131CE">
    <w:pPr>
      <w:pStyle w:val="Kopfzeile"/>
      <w:tabs>
        <w:tab w:val="clear" w:pos="4536"/>
        <w:tab w:val="clear" w:pos="9072"/>
      </w:tabs>
      <w:ind w:left="2160" w:hanging="2160"/>
      <w:rPr>
        <w:lang w:val="de-CH"/>
      </w:rPr>
    </w:pPr>
    <w:r>
      <w:rPr>
        <w:lang w:val="de-CH"/>
      </w:rPr>
      <w:t xml:space="preserve">Thema   </w:t>
    </w:r>
    <w:r>
      <w:rPr>
        <w:lang w:val="de-CH"/>
      </w:rPr>
      <w:tab/>
    </w:r>
    <w:r w:rsidR="00905C87">
      <w:rPr>
        <w:lang w:val="de-CH"/>
      </w:rPr>
      <w:t>:</w:t>
    </w:r>
    <w:r>
      <w:rPr>
        <w:lang w:val="de-CH"/>
      </w:rPr>
      <w:tab/>
    </w:r>
    <w:r>
      <w:rPr>
        <w:lang w:val="de-CH"/>
      </w:rPr>
      <w:tab/>
    </w:r>
  </w:p>
  <w:p w:rsidR="00D131CE" w:rsidRDefault="00D131CE" w:rsidP="00D131CE">
    <w:pPr>
      <w:pStyle w:val="Kopfzeile"/>
      <w:tabs>
        <w:tab w:val="clear" w:pos="4536"/>
        <w:tab w:val="clear" w:pos="9072"/>
      </w:tabs>
      <w:ind w:left="2160" w:hanging="2160"/>
      <w:rPr>
        <w:lang w:val="de-CH"/>
      </w:rPr>
    </w:pPr>
    <w:r>
      <w:rPr>
        <w:lang w:val="de-CH"/>
      </w:rPr>
      <w:t xml:space="preserve">Betreuer / </w:t>
    </w:r>
    <w:proofErr w:type="spellStart"/>
    <w:r>
      <w:rPr>
        <w:lang w:val="de-CH"/>
      </w:rPr>
      <w:t>Cobetreuer</w:t>
    </w:r>
    <w:proofErr w:type="spellEnd"/>
    <w:r w:rsidR="00905C87">
      <w:rPr>
        <w:lang w:val="de-CH"/>
      </w:rPr>
      <w:tab/>
    </w:r>
    <w:r>
      <w:rPr>
        <w:lang w:val="de-CH"/>
      </w:rPr>
      <w:t xml:space="preserve">: </w:t>
    </w:r>
    <w:r>
      <w:rPr>
        <w:lang w:val="de-CH"/>
      </w:rPr>
      <w:tab/>
      <w:t>Peter Kohl /  ?</w:t>
    </w:r>
  </w:p>
  <w:p w:rsidR="00D131CE" w:rsidRPr="00905C87" w:rsidRDefault="00D131CE">
    <w:pPr>
      <w:pStyle w:val="Kopfzeile"/>
      <w:rPr>
        <w:lang w:val="de-D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CE" w:rsidRDefault="00D131CE" w:rsidP="00D131CE">
    <w:pPr>
      <w:pStyle w:val="Kopfzeile"/>
      <w:tabs>
        <w:tab w:val="clear" w:pos="4536"/>
        <w:tab w:val="clear" w:pos="9072"/>
      </w:tabs>
      <w:ind w:left="2160" w:hanging="2160"/>
      <w:rPr>
        <w:lang w:val="de-CH"/>
      </w:rPr>
    </w:pPr>
    <w:r>
      <w:rPr>
        <w:b/>
        <w:bCs/>
        <w:lang w:val="de-CH"/>
      </w:rPr>
      <w:t>Betreuer Protokoll:</w:t>
    </w:r>
    <w:r>
      <w:rPr>
        <w:b/>
        <w:bCs/>
        <w:lang w:val="de-CH"/>
      </w:rPr>
      <w:tab/>
    </w:r>
    <w:r>
      <w:rPr>
        <w:lang w:val="de-CH"/>
      </w:rPr>
      <w:tab/>
    </w:r>
    <w:r>
      <w:rPr>
        <w:lang w:val="de-CH"/>
      </w:rPr>
      <w:tab/>
      <w:t>Xaver Meier</w:t>
    </w:r>
    <w:r>
      <w:rPr>
        <w:lang w:val="de-CH"/>
      </w:rPr>
      <w:tab/>
    </w:r>
  </w:p>
  <w:p w:rsidR="00D131CE" w:rsidRDefault="00D131CE" w:rsidP="00D131CE">
    <w:pPr>
      <w:pStyle w:val="Kopfzeile"/>
      <w:tabs>
        <w:tab w:val="clear" w:pos="4536"/>
        <w:tab w:val="clear" w:pos="9072"/>
      </w:tabs>
      <w:ind w:left="2160" w:hanging="2160"/>
      <w:rPr>
        <w:lang w:val="de-CH"/>
      </w:rPr>
    </w:pPr>
    <w:r>
      <w:rPr>
        <w:lang w:val="de-CH"/>
      </w:rPr>
      <w:t xml:space="preserve">Thema :  </w:t>
    </w:r>
    <w:r>
      <w:rPr>
        <w:lang w:val="de-CH"/>
      </w:rPr>
      <w:tab/>
    </w:r>
    <w:r>
      <w:rPr>
        <w:lang w:val="de-CH"/>
      </w:rPr>
      <w:tab/>
    </w:r>
    <w:r>
      <w:rPr>
        <w:lang w:val="de-CH"/>
      </w:rPr>
      <w:tab/>
    </w:r>
  </w:p>
  <w:p w:rsidR="00D131CE" w:rsidRDefault="00D131CE" w:rsidP="00D131CE">
    <w:pPr>
      <w:pStyle w:val="Kopfzeile"/>
      <w:tabs>
        <w:tab w:val="clear" w:pos="4536"/>
        <w:tab w:val="clear" w:pos="9072"/>
      </w:tabs>
      <w:ind w:left="2160" w:hanging="2160"/>
      <w:rPr>
        <w:lang w:val="de-CH"/>
      </w:rPr>
    </w:pPr>
    <w:r>
      <w:rPr>
        <w:lang w:val="de-CH"/>
      </w:rPr>
      <w:t xml:space="preserve">Betreuer / </w:t>
    </w:r>
    <w:proofErr w:type="spellStart"/>
    <w:r>
      <w:rPr>
        <w:lang w:val="de-CH"/>
      </w:rPr>
      <w:t>Cobetreuer</w:t>
    </w:r>
    <w:proofErr w:type="spellEnd"/>
    <w:r>
      <w:rPr>
        <w:lang w:val="de-CH"/>
      </w:rPr>
      <w:t xml:space="preserve"> : </w:t>
    </w:r>
    <w:r>
      <w:rPr>
        <w:lang w:val="de-CH"/>
      </w:rPr>
      <w:tab/>
    </w:r>
    <w:r>
      <w:rPr>
        <w:lang w:val="de-CH"/>
      </w:rPr>
      <w:tab/>
      <w:t>Peter Kohl /  ?</w:t>
    </w:r>
  </w:p>
  <w:p w:rsidR="00D131CE" w:rsidRDefault="00D131C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5DCB"/>
    <w:multiLevelType w:val="hybridMultilevel"/>
    <w:tmpl w:val="5A0856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390"/>
    <w:rsid w:val="00053D5B"/>
    <w:rsid w:val="000C47DC"/>
    <w:rsid w:val="000E3402"/>
    <w:rsid w:val="001405E4"/>
    <w:rsid w:val="00153B51"/>
    <w:rsid w:val="00171B80"/>
    <w:rsid w:val="00175CA4"/>
    <w:rsid w:val="001F3A47"/>
    <w:rsid w:val="002B2D25"/>
    <w:rsid w:val="002F77FA"/>
    <w:rsid w:val="00302B91"/>
    <w:rsid w:val="00342D48"/>
    <w:rsid w:val="003E320E"/>
    <w:rsid w:val="00401785"/>
    <w:rsid w:val="0042483D"/>
    <w:rsid w:val="004714F6"/>
    <w:rsid w:val="005017E0"/>
    <w:rsid w:val="005D54F3"/>
    <w:rsid w:val="006A0F39"/>
    <w:rsid w:val="006E3188"/>
    <w:rsid w:val="0071450D"/>
    <w:rsid w:val="00733F62"/>
    <w:rsid w:val="007940C0"/>
    <w:rsid w:val="007E43C9"/>
    <w:rsid w:val="0082033D"/>
    <w:rsid w:val="00842817"/>
    <w:rsid w:val="00905C87"/>
    <w:rsid w:val="00906A62"/>
    <w:rsid w:val="009653C1"/>
    <w:rsid w:val="009B1D9C"/>
    <w:rsid w:val="00A07006"/>
    <w:rsid w:val="00A561ED"/>
    <w:rsid w:val="00B5744A"/>
    <w:rsid w:val="00C26D1E"/>
    <w:rsid w:val="00C71681"/>
    <w:rsid w:val="00CF29B8"/>
    <w:rsid w:val="00D049DE"/>
    <w:rsid w:val="00D131CE"/>
    <w:rsid w:val="00DA2386"/>
    <w:rsid w:val="00E01390"/>
    <w:rsid w:val="00E204ED"/>
    <w:rsid w:val="00E61B4E"/>
    <w:rsid w:val="00EC107D"/>
    <w:rsid w:val="00F20291"/>
    <w:rsid w:val="00F95DA3"/>
    <w:rsid w:val="00FA3F14"/>
    <w:rsid w:val="00FD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05E4"/>
    <w:rPr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405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05E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7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78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Absatz-Standardschriftart"/>
    <w:uiPriority w:val="99"/>
    <w:unhideWhenUsed/>
    <w:rsid w:val="000C47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ernenwind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Matura_arbei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Matura_arbeit.dot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Datum</vt:lpstr>
      <vt:lpstr>Datum</vt:lpstr>
    </vt:vector>
  </TitlesOfParts>
  <Company>Institut Dr. Pfister AG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Standart PC</dc:creator>
  <cp:keywords/>
  <dc:description/>
  <cp:lastModifiedBy>Peter Kohl</cp:lastModifiedBy>
  <cp:revision>7</cp:revision>
  <cp:lastPrinted>2010-11-10T15:04:00Z</cp:lastPrinted>
  <dcterms:created xsi:type="dcterms:W3CDTF">2011-11-23T11:54:00Z</dcterms:created>
  <dcterms:modified xsi:type="dcterms:W3CDTF">2011-11-23T12:10:00Z</dcterms:modified>
</cp:coreProperties>
</file>